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00" w:rsidRPr="00547355" w:rsidRDefault="00957B00" w:rsidP="00547355">
      <w:r w:rsidRPr="00547355">
        <w:t>Л. 75</w:t>
      </w:r>
    </w:p>
    <w:p w:rsidR="00957B00" w:rsidRDefault="00957B00" w:rsidP="00547355"/>
    <w:p w:rsidR="00957B00" w:rsidRPr="00547355" w:rsidRDefault="00957B00" w:rsidP="00547355"/>
    <w:p w:rsidR="00957B00" w:rsidRDefault="00957B00" w:rsidP="00547355">
      <w:pPr>
        <w:jc w:val="center"/>
        <w:rPr>
          <w:b/>
        </w:rPr>
      </w:pPr>
      <w:r>
        <w:rPr>
          <w:b/>
        </w:rPr>
        <w:t>С. С. С. Р.</w:t>
      </w:r>
    </w:p>
    <w:p w:rsidR="00957B00" w:rsidRDefault="00957B00" w:rsidP="00547355">
      <w:pPr>
        <w:jc w:val="center"/>
        <w:rPr>
          <w:b/>
        </w:rPr>
      </w:pPr>
      <w:r>
        <w:rPr>
          <w:b/>
        </w:rPr>
        <w:t>Об'единенное Государственное Политическое Управление</w:t>
      </w:r>
    </w:p>
    <w:p w:rsidR="00957B00" w:rsidRDefault="00957B00" w:rsidP="00547355"/>
    <w:p w:rsidR="00957B00" w:rsidRDefault="00957B00" w:rsidP="00547355">
      <w:pPr>
        <w:jc w:val="center"/>
        <w:rPr>
          <w:b/>
        </w:rPr>
      </w:pPr>
      <w:r>
        <w:rPr>
          <w:b/>
        </w:rPr>
        <w:t>ОРДЕР № 5399</w:t>
      </w:r>
    </w:p>
    <w:p w:rsidR="00957B00" w:rsidRDefault="00957B00" w:rsidP="00547355"/>
    <w:p w:rsidR="00957B00" w:rsidRDefault="00957B00" w:rsidP="00547355">
      <w:pPr>
        <w:jc w:val="right"/>
      </w:pPr>
      <w:r w:rsidRPr="00FA17C5">
        <w:rPr>
          <w:b/>
          <w:i/>
        </w:rPr>
        <w:t>14</w:t>
      </w:r>
      <w:r>
        <w:rPr>
          <w:b/>
          <w:i/>
        </w:rPr>
        <w:t xml:space="preserve"> Апреля </w:t>
      </w:r>
      <w:r>
        <w:t xml:space="preserve">дня </w:t>
      </w:r>
      <w:smartTag w:uri="urn:schemas-microsoft-com:office:smarttags" w:element="metricconverter">
        <w:smartTagPr>
          <w:attr w:name="ProductID" w:val="1931 г"/>
        </w:smartTagPr>
        <w:r>
          <w:t>19</w:t>
        </w:r>
        <w:r w:rsidRPr="00FA17C5">
          <w:rPr>
            <w:b/>
            <w:i/>
          </w:rPr>
          <w:t>31</w:t>
        </w:r>
        <w:r>
          <w:t xml:space="preserve"> г</w:t>
        </w:r>
      </w:smartTag>
      <w:r>
        <w:t>.</w:t>
      </w:r>
    </w:p>
    <w:p w:rsidR="00957B00" w:rsidRDefault="00957B00" w:rsidP="00547355"/>
    <w:p w:rsidR="00957B00" w:rsidRDefault="00957B00" w:rsidP="00547355">
      <w:pPr>
        <w:ind w:firstLine="540"/>
      </w:pPr>
      <w:r>
        <w:t xml:space="preserve">Выдан сотруднику Оперативного Отдела О.Г.П.У. тов. </w:t>
      </w:r>
      <w:r w:rsidRPr="00685018">
        <w:rPr>
          <w:b/>
          <w:i/>
        </w:rPr>
        <w:t>Прохоренков</w:t>
      </w:r>
    </w:p>
    <w:p w:rsidR="00957B00" w:rsidRDefault="00957B00" w:rsidP="00547355">
      <w:pPr>
        <w:rPr>
          <w:b/>
          <w:i/>
        </w:rPr>
      </w:pPr>
      <w:r>
        <w:t xml:space="preserve">на производство </w:t>
      </w:r>
      <w:r>
        <w:rPr>
          <w:b/>
          <w:i/>
        </w:rPr>
        <w:t>ареста и обыска гр. Державина Александра Михайловича</w:t>
      </w:r>
      <w:r>
        <w:t xml:space="preserve"> по адресу: </w:t>
      </w:r>
      <w:r>
        <w:rPr>
          <w:b/>
          <w:i/>
        </w:rPr>
        <w:t>Дроздов пер. д. 2/а кв. 1.</w:t>
      </w:r>
    </w:p>
    <w:p w:rsidR="00957B00" w:rsidRDefault="00957B00"/>
    <w:sectPr w:rsidR="00957B00" w:rsidSect="009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doNotDisplayPageBoundaries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55"/>
    <w:rsid w:val="00025A59"/>
    <w:rsid w:val="00040612"/>
    <w:rsid w:val="000B23A4"/>
    <w:rsid w:val="00104B38"/>
    <w:rsid w:val="00122A29"/>
    <w:rsid w:val="00136F7C"/>
    <w:rsid w:val="001406A0"/>
    <w:rsid w:val="00173F81"/>
    <w:rsid w:val="001B7C86"/>
    <w:rsid w:val="001C4B88"/>
    <w:rsid w:val="001D2E98"/>
    <w:rsid w:val="001D7574"/>
    <w:rsid w:val="00217FDA"/>
    <w:rsid w:val="002A03B8"/>
    <w:rsid w:val="002C060A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3AE"/>
    <w:rsid w:val="00504818"/>
    <w:rsid w:val="00527922"/>
    <w:rsid w:val="00547355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85018"/>
    <w:rsid w:val="00693EEF"/>
    <w:rsid w:val="006B180E"/>
    <w:rsid w:val="006E02DD"/>
    <w:rsid w:val="006E32C6"/>
    <w:rsid w:val="006E6876"/>
    <w:rsid w:val="007260B5"/>
    <w:rsid w:val="00763453"/>
    <w:rsid w:val="00764395"/>
    <w:rsid w:val="00776935"/>
    <w:rsid w:val="007C7102"/>
    <w:rsid w:val="00805E8D"/>
    <w:rsid w:val="008146A6"/>
    <w:rsid w:val="008178D8"/>
    <w:rsid w:val="0084153B"/>
    <w:rsid w:val="0086523C"/>
    <w:rsid w:val="008657E8"/>
    <w:rsid w:val="008B0FD1"/>
    <w:rsid w:val="008C4B17"/>
    <w:rsid w:val="009142D7"/>
    <w:rsid w:val="00920ADD"/>
    <w:rsid w:val="00936E37"/>
    <w:rsid w:val="00942FB0"/>
    <w:rsid w:val="00943675"/>
    <w:rsid w:val="00957B00"/>
    <w:rsid w:val="00962026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B2565C"/>
    <w:rsid w:val="00B259A1"/>
    <w:rsid w:val="00B75170"/>
    <w:rsid w:val="00B873A1"/>
    <w:rsid w:val="00C04A17"/>
    <w:rsid w:val="00C26708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A17C5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235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3</cp:revision>
  <dcterms:created xsi:type="dcterms:W3CDTF">2023-12-20T15:45:00Z</dcterms:created>
  <dcterms:modified xsi:type="dcterms:W3CDTF">2023-12-20T15:46:00Z</dcterms:modified>
</cp:coreProperties>
</file>