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E" w:rsidRPr="006572E4" w:rsidRDefault="006E612E" w:rsidP="00506F5D">
      <w:r w:rsidRPr="006572E4">
        <w:t>Л. 395</w:t>
      </w:r>
    </w:p>
    <w:p w:rsidR="006E612E" w:rsidRPr="006572E4" w:rsidRDefault="006E612E" w:rsidP="00506F5D"/>
    <w:p w:rsidR="006E612E" w:rsidRPr="008A064D" w:rsidRDefault="006E612E" w:rsidP="00506F5D">
      <w:pPr>
        <w:jc w:val="center"/>
        <w:rPr>
          <w:u w:val="single"/>
        </w:rPr>
      </w:pPr>
      <w:r w:rsidRPr="008A064D">
        <w:rPr>
          <w:u w:val="single"/>
        </w:rPr>
        <w:t>Заключение</w:t>
      </w:r>
    </w:p>
    <w:p w:rsidR="006E612E" w:rsidRPr="006572E4" w:rsidRDefault="006E612E" w:rsidP="006572E4"/>
    <w:p w:rsidR="006E612E" w:rsidRDefault="006E612E" w:rsidP="00506F5D">
      <w:smartTag w:uri="urn:schemas-microsoft-com:office:smarttags" w:element="metricconverter">
        <w:smartTagPr>
          <w:attr w:name="ProductID" w:val="1931 г"/>
        </w:smartTagPr>
        <w:r>
          <w:t>1931 г</w:t>
        </w:r>
      </w:smartTag>
      <w:r>
        <w:t>. мая 28-го дня. я, уполномочен. 3 отд. СПО ОГПУ — МАЗУРОВ, рассмотрев следственное дело № 109251 по обвинению по 58/10 и 58/11 ст. У. К., гр-н:</w:t>
      </w:r>
    </w:p>
    <w:p w:rsidR="006E612E" w:rsidRDefault="006E612E" w:rsidP="006572E4">
      <w:r>
        <w:t>…</w:t>
      </w:r>
    </w:p>
    <w:p w:rsidR="006E612E" w:rsidRDefault="006E612E" w:rsidP="00506F5D"/>
    <w:p w:rsidR="006E612E" w:rsidRPr="006572E4" w:rsidRDefault="006E612E" w:rsidP="00506F5D"/>
    <w:p w:rsidR="006E612E" w:rsidRPr="006572E4" w:rsidRDefault="006E612E" w:rsidP="00506F5D">
      <w:r w:rsidRPr="006572E4">
        <w:t>Л. 396</w:t>
      </w:r>
    </w:p>
    <w:p w:rsidR="006E612E" w:rsidRDefault="006E612E" w:rsidP="00506F5D"/>
    <w:p w:rsidR="006E612E" w:rsidRDefault="006E612E" w:rsidP="00506F5D">
      <w:r>
        <w:t xml:space="preserve">13. ДЕРЖАВИН Александр Михайлович, </w:t>
      </w:r>
      <w:smartTag w:uri="urn:schemas-microsoft-com:office:smarttags" w:element="metricconverter">
        <w:smartTagPr>
          <w:attr w:name="ProductID" w:val="1871 г"/>
        </w:smartTagPr>
        <w:r>
          <w:t>1871 г</w:t>
        </w:r>
      </w:smartTag>
      <w:r>
        <w:t>., сын священника с Никольское Ярославской губ. с высшим духовным образованием, служитель культа.</w:t>
      </w:r>
    </w:p>
    <w:p w:rsidR="006E612E" w:rsidRDefault="006E612E" w:rsidP="006572E4">
      <w:r>
        <w:t>…</w:t>
      </w:r>
    </w:p>
    <w:p w:rsidR="006E612E" w:rsidRDefault="006E612E" w:rsidP="00506F5D"/>
    <w:p w:rsidR="006E612E" w:rsidRDefault="006E612E" w:rsidP="00506F5D"/>
    <w:p w:rsidR="006E612E" w:rsidRPr="006572E4" w:rsidRDefault="006E612E" w:rsidP="00506F5D">
      <w:r w:rsidRPr="006572E4">
        <w:t>Л. 399</w:t>
      </w:r>
    </w:p>
    <w:p w:rsidR="006E612E" w:rsidRPr="006572E4" w:rsidRDefault="006E612E" w:rsidP="006572E4"/>
    <w:p w:rsidR="006E612E" w:rsidRDefault="006E612E" w:rsidP="00506F5D">
      <w:pPr>
        <w:ind w:firstLine="540"/>
      </w:pPr>
      <w:r>
        <w:t>Все вышеизложенные обвиняемые арестованы 14/IV-</w:t>
      </w:r>
      <w:smartTag w:uri="urn:schemas-microsoft-com:office:smarttags" w:element="metricconverter">
        <w:smartTagPr>
          <w:attr w:name="ProductID" w:val="31 г"/>
        </w:smartTagPr>
        <w:r>
          <w:t>31 г</w:t>
        </w:r>
      </w:smartTag>
      <w:r>
        <w:t>. и содержатся под стражей в бутырском изоляторе.</w:t>
      </w:r>
    </w:p>
    <w:p w:rsidR="006E612E" w:rsidRDefault="006E612E" w:rsidP="00506F5D">
      <w:r>
        <w:t>НАШЕЛ:</w:t>
      </w:r>
    </w:p>
    <w:p w:rsidR="006E612E" w:rsidRDefault="006E612E" w:rsidP="00506F5D">
      <w:pPr>
        <w:ind w:firstLine="540"/>
      </w:pPr>
      <w:r>
        <w:t>Что привлеченные по этому делу лица являются членами ячеек — при церкви Никола Большой Крест (СМИРНОВ, КРИВОНОСОВ, БАУЛИНА, БАЛИНА, МОРСКОЙ, ГАВРИЛОВ); Воздвижения (БОЧАРНИКОВ, СОБОЛЕВ, МАРАЧ и др.) бывш. Данилова монастыря (НОВИКОВ, БАБИКОВ, БЕКЛЕМИШЕВА, ЕВСТИГНЕЕВА, ЕМЕЛЬЯНОВА, КОНСТАНТИНОВА, КОРЕНЧЕНКО, МИРОНОВ, ПИУНОВСКАЯ); Александрийского подворья (Эльбсон, Григорьева, Макарова О., Макарова П., Миронович, Михеева, Ленюшина, САМОЙЛОВА) — ликвидированной нами всесоюзной кю-р- монархической организации «истинно-православная церковь». Отдельные лица из числа арестованных имели непосредственную связь с членами центра этой организации (Викторова, Новгородцева, Петерс, Пономарев), остальные являются одиночками — крайне правыми церковниками, наиболее антисоветски настроенными и их действия совпадают с программными и практическими установками ликвидированной организации.</w:t>
      </w:r>
    </w:p>
    <w:p w:rsidR="006E612E" w:rsidRDefault="006E612E" w:rsidP="00506F5D">
      <w:pPr>
        <w:ind w:firstLine="540"/>
      </w:pPr>
      <w:r>
        <w:t>Привлеченные занимались пропагандой необходимости активной борьбы церкви с Соввластью. Оказывали помощь к/р: ссылке, систематически занимались а/с агитацией и информировали отдельных руководителей филиалов организации, находящихся на периферии, о положении церковных дел в Москве.</w:t>
      </w:r>
    </w:p>
    <w:p w:rsidR="006E612E" w:rsidRDefault="006E612E" w:rsidP="006572E4"/>
    <w:p w:rsidR="006E612E" w:rsidRPr="006572E4" w:rsidRDefault="006E612E" w:rsidP="006572E4"/>
    <w:p w:rsidR="006E612E" w:rsidRPr="006572E4" w:rsidRDefault="006E612E" w:rsidP="00506F5D">
      <w:r w:rsidRPr="006572E4">
        <w:t>Л. 400</w:t>
      </w:r>
    </w:p>
    <w:p w:rsidR="006E612E" w:rsidRPr="006572E4" w:rsidRDefault="006E612E" w:rsidP="006572E4"/>
    <w:p w:rsidR="006E612E" w:rsidRDefault="006E612E" w:rsidP="00506F5D">
      <w:pPr>
        <w:ind w:firstLine="540"/>
      </w:pPr>
      <w:r>
        <w:t>Принимая во внимание, что преступление вышепоименованных лиц доказано,</w:t>
      </w:r>
    </w:p>
    <w:p w:rsidR="006E612E" w:rsidRDefault="006E612E" w:rsidP="00506F5D">
      <w:pPr>
        <w:ind w:firstLine="540"/>
        <w:jc w:val="center"/>
      </w:pPr>
      <w:r>
        <w:t>ПОЛАГАЮ:</w:t>
      </w:r>
    </w:p>
    <w:p w:rsidR="006E612E" w:rsidRPr="006572E4" w:rsidRDefault="006E612E" w:rsidP="006572E4"/>
    <w:p w:rsidR="006E612E" w:rsidRDefault="006E612E" w:rsidP="00506F5D">
      <w:pPr>
        <w:ind w:firstLine="540"/>
      </w:pPr>
      <w:r>
        <w:t>Следственное дело № 109251 на 49 человек по обвинению их по 58/10 и 58/11 ст. У.К. представить на рассмотрение Особого Совещания при Коллегии ОГПУ.</w:t>
      </w:r>
    </w:p>
    <w:p w:rsidR="006E612E" w:rsidRDefault="006E612E"/>
    <w:sectPr w:rsidR="006E612E" w:rsidSect="001B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5D"/>
    <w:rsid w:val="00025A59"/>
    <w:rsid w:val="00040612"/>
    <w:rsid w:val="000B23A4"/>
    <w:rsid w:val="00104B38"/>
    <w:rsid w:val="00122A29"/>
    <w:rsid w:val="00136F7C"/>
    <w:rsid w:val="001406A0"/>
    <w:rsid w:val="00173F81"/>
    <w:rsid w:val="001B3228"/>
    <w:rsid w:val="001B7C86"/>
    <w:rsid w:val="001C4B88"/>
    <w:rsid w:val="001D2E98"/>
    <w:rsid w:val="001D7574"/>
    <w:rsid w:val="00217FDA"/>
    <w:rsid w:val="002A03B8"/>
    <w:rsid w:val="002C060A"/>
    <w:rsid w:val="003133B8"/>
    <w:rsid w:val="00315EDF"/>
    <w:rsid w:val="00363FC3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818"/>
    <w:rsid w:val="00506F5D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572E4"/>
    <w:rsid w:val="006619A7"/>
    <w:rsid w:val="0067209B"/>
    <w:rsid w:val="00693EEF"/>
    <w:rsid w:val="006B180E"/>
    <w:rsid w:val="006E02DD"/>
    <w:rsid w:val="006E32C6"/>
    <w:rsid w:val="006E612E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A064D"/>
    <w:rsid w:val="008B0FD1"/>
    <w:rsid w:val="008C4B17"/>
    <w:rsid w:val="009142D7"/>
    <w:rsid w:val="00920ADD"/>
    <w:rsid w:val="00936E37"/>
    <w:rsid w:val="00942FB0"/>
    <w:rsid w:val="00943675"/>
    <w:rsid w:val="00957F4C"/>
    <w:rsid w:val="00962026"/>
    <w:rsid w:val="0097506F"/>
    <w:rsid w:val="009877EC"/>
    <w:rsid w:val="0099287A"/>
    <w:rsid w:val="009F0D46"/>
    <w:rsid w:val="00A0321F"/>
    <w:rsid w:val="00A13009"/>
    <w:rsid w:val="00A2612C"/>
    <w:rsid w:val="00A422C9"/>
    <w:rsid w:val="00A736A4"/>
    <w:rsid w:val="00A7540C"/>
    <w:rsid w:val="00AE22AB"/>
    <w:rsid w:val="00B2565C"/>
    <w:rsid w:val="00B259A1"/>
    <w:rsid w:val="00B75170"/>
    <w:rsid w:val="00B873A1"/>
    <w:rsid w:val="00C04A17"/>
    <w:rsid w:val="00C26708"/>
    <w:rsid w:val="00D5744E"/>
    <w:rsid w:val="00D57498"/>
    <w:rsid w:val="00D6693F"/>
    <w:rsid w:val="00D73E83"/>
    <w:rsid w:val="00D75771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C281C"/>
    <w:rsid w:val="00FC49A7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309</Words>
  <Characters>1535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4</cp:revision>
  <dcterms:created xsi:type="dcterms:W3CDTF">2023-12-20T16:55:00Z</dcterms:created>
  <dcterms:modified xsi:type="dcterms:W3CDTF">2023-12-21T10:55:00Z</dcterms:modified>
</cp:coreProperties>
</file>