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53" w:rsidRDefault="006B2653" w:rsidP="008330AC"/>
    <w:p w:rsidR="006B2653" w:rsidRPr="008330AC" w:rsidRDefault="006B2653" w:rsidP="008330AC">
      <w:r w:rsidRPr="008330AC">
        <w:t>Л. 80</w:t>
      </w:r>
    </w:p>
    <w:p w:rsidR="006B2653" w:rsidRDefault="006B2653" w:rsidP="008330AC"/>
    <w:p w:rsidR="006B2653" w:rsidRDefault="006B2653" w:rsidP="00F85DE1">
      <w:pPr>
        <w:ind w:left="180"/>
        <w:jc w:val="center"/>
        <w:rPr>
          <w:b/>
        </w:rPr>
      </w:pPr>
      <w:r>
        <w:rPr>
          <w:b/>
        </w:rPr>
        <w:t>ПОСТАНОВЛЕНИЕ</w:t>
      </w:r>
      <w:r>
        <w:rPr>
          <w:b/>
        </w:rPr>
        <w:br/>
        <w:t>ОБ ИЗБРАНИИ МЕРЫ ПРЕСЕЧЕНИЯ</w:t>
      </w:r>
    </w:p>
    <w:p w:rsidR="006B2653" w:rsidRDefault="006B2653" w:rsidP="008330AC"/>
    <w:p w:rsidR="006B2653" w:rsidRDefault="006B2653" w:rsidP="00F85DE1">
      <w:pPr>
        <w:ind w:firstLine="360"/>
      </w:pPr>
      <w:smartTag w:uri="urn:schemas-microsoft-com:office:smarttags" w:element="metricconverter">
        <w:smartTagPr>
          <w:attr w:name="ProductID" w:val="1931 г"/>
        </w:smartTagPr>
        <w:r>
          <w:t>193</w:t>
        </w:r>
        <w:r w:rsidRPr="00365B0E">
          <w:rPr>
            <w:b/>
            <w:i/>
          </w:rPr>
          <w:t>1</w:t>
        </w:r>
        <w:r>
          <w:t xml:space="preserve"> г</w:t>
        </w:r>
      </w:smartTag>
      <w:r>
        <w:t xml:space="preserve">. </w:t>
      </w:r>
      <w:r w:rsidRPr="00365B0E">
        <w:rPr>
          <w:b/>
          <w:i/>
        </w:rPr>
        <w:t>Апреля</w:t>
      </w:r>
      <w:r>
        <w:t xml:space="preserve"> «</w:t>
      </w:r>
      <w:r w:rsidRPr="00365B0E">
        <w:rPr>
          <w:b/>
          <w:i/>
        </w:rPr>
        <w:t>21</w:t>
      </w:r>
      <w:r>
        <w:t xml:space="preserve">» дня. Я </w:t>
      </w:r>
      <w:r w:rsidRPr="00365B0E">
        <w:rPr>
          <w:b/>
          <w:i/>
        </w:rPr>
        <w:t>Сотр. 3 отд. СП</w:t>
      </w:r>
      <w:r>
        <w:t xml:space="preserve"> Отд. ОГПУ </w:t>
      </w:r>
      <w:r w:rsidRPr="00365B0E">
        <w:rPr>
          <w:b/>
          <w:i/>
        </w:rPr>
        <w:t>Дробышевский</w:t>
      </w:r>
      <w:r>
        <w:t>, рассмотрев дело гр.-</w:t>
      </w:r>
      <w:r w:rsidRPr="00365B0E">
        <w:rPr>
          <w:b/>
          <w:i/>
        </w:rPr>
        <w:t>на Державина Александра Михайловича</w:t>
      </w:r>
    </w:p>
    <w:p w:rsidR="006B2653" w:rsidRDefault="006B2653" w:rsidP="00F85DE1">
      <w:r>
        <w:t xml:space="preserve">по обвинению его в совершении преступных действий, предусмотренных ст. ст. </w:t>
      </w:r>
      <w:r w:rsidRPr="00051D60">
        <w:rPr>
          <w:b/>
          <w:i/>
        </w:rPr>
        <w:t>58/10</w:t>
      </w:r>
      <w:r>
        <w:t xml:space="preserve"> УК </w:t>
      </w:r>
      <w:r w:rsidRPr="00051D60">
        <w:rPr>
          <w:b/>
          <w:i/>
        </w:rPr>
        <w:t>постановил по имеющимся материалам, Державин ведет среди верующих а-с агитацию, и принимая во внимание изложенное</w:t>
      </w:r>
    </w:p>
    <w:p w:rsidR="006B2653" w:rsidRDefault="006B2653" w:rsidP="00F85DE1">
      <w:r>
        <w:t xml:space="preserve">ПОСТАНОВИЛ: </w:t>
      </w:r>
      <w:r w:rsidRPr="00051D60">
        <w:rPr>
          <w:b/>
          <w:i/>
        </w:rPr>
        <w:t>привлечь Державина А. М. к ответственности, пред'явив ему</w:t>
      </w:r>
    </w:p>
    <w:p w:rsidR="006B2653" w:rsidRDefault="006B2653" w:rsidP="00F85DE1"/>
    <w:p w:rsidR="006B2653" w:rsidRPr="008330AC" w:rsidRDefault="006B2653" w:rsidP="008330AC">
      <w:r w:rsidRPr="008330AC">
        <w:t>Л. 80 об</w:t>
      </w:r>
      <w:r>
        <w:t>.</w:t>
      </w:r>
    </w:p>
    <w:p w:rsidR="006B2653" w:rsidRDefault="006B2653" w:rsidP="00F85DE1"/>
    <w:p w:rsidR="006B2653" w:rsidRDefault="006B2653" w:rsidP="00F85DE1">
      <w:r w:rsidRPr="00762D66">
        <w:rPr>
          <w:b/>
          <w:i/>
        </w:rPr>
        <w:t>обвинение по 58/10 ст. УК</w:t>
      </w:r>
      <w:r>
        <w:t xml:space="preserve"> и избрать меру пресечения уклонения от следствия и суда </w:t>
      </w:r>
      <w:r w:rsidRPr="00762D66">
        <w:rPr>
          <w:b/>
          <w:i/>
        </w:rPr>
        <w:t>содержанием под стражей</w:t>
      </w:r>
      <w:r>
        <w:t>.</w:t>
      </w:r>
    </w:p>
    <w:p w:rsidR="006B2653" w:rsidRDefault="006B2653" w:rsidP="008330AC"/>
    <w:p w:rsidR="006B2653" w:rsidRDefault="006B2653" w:rsidP="00F85DE1">
      <w:r w:rsidRPr="00762D66">
        <w:rPr>
          <w:b/>
          <w:i/>
        </w:rPr>
        <w:t>Сотр. 3 отд. СП</w:t>
      </w:r>
      <w:r>
        <w:t xml:space="preserve"> Отд. ОГПУ (подпись)</w:t>
      </w:r>
    </w:p>
    <w:p w:rsidR="006B2653" w:rsidRDefault="006B2653" w:rsidP="008330AC"/>
    <w:p w:rsidR="006B2653" w:rsidRDefault="006B2653" w:rsidP="00F85DE1">
      <w:pPr>
        <w:ind w:firstLine="540"/>
      </w:pPr>
      <w:r>
        <w:t xml:space="preserve">Настоящее постановление мне объявлено (подпись) </w:t>
      </w:r>
      <w:r w:rsidRPr="00762D66">
        <w:rPr>
          <w:b/>
          <w:i/>
        </w:rPr>
        <w:t>Державин</w:t>
      </w:r>
      <w:r>
        <w:t xml:space="preserve"> «</w:t>
      </w:r>
      <w:r w:rsidRPr="00762D66">
        <w:rPr>
          <w:b/>
          <w:i/>
        </w:rPr>
        <w:t>21</w:t>
      </w:r>
      <w:r>
        <w:t xml:space="preserve">» </w:t>
      </w:r>
      <w:r w:rsidRPr="00762D66">
        <w:rPr>
          <w:b/>
          <w:i/>
        </w:rPr>
        <w:t>Апреля</w:t>
      </w:r>
      <w:r>
        <w:t xml:space="preserve">» </w:t>
      </w:r>
      <w:smartTag w:uri="urn:schemas-microsoft-com:office:smarttags" w:element="metricconverter">
        <w:smartTagPr>
          <w:attr w:name="ProductID" w:val="1931 г"/>
        </w:smartTagPr>
        <w:r>
          <w:t>193</w:t>
        </w:r>
        <w:r w:rsidRPr="00762D66">
          <w:rPr>
            <w:b/>
            <w:i/>
          </w:rPr>
          <w:t>1</w:t>
        </w:r>
        <w:r>
          <w:rPr>
            <w:b/>
            <w:i/>
          </w:rPr>
          <w:t> </w:t>
        </w:r>
        <w:r>
          <w:t>г</w:t>
        </w:r>
      </w:smartTag>
      <w:r>
        <w:t>.</w:t>
      </w:r>
    </w:p>
    <w:p w:rsidR="006B2653" w:rsidRDefault="006B2653"/>
    <w:sectPr w:rsidR="006B2653" w:rsidSect="00EC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DE1"/>
    <w:rsid w:val="00025A59"/>
    <w:rsid w:val="00040612"/>
    <w:rsid w:val="00051D60"/>
    <w:rsid w:val="000B23A4"/>
    <w:rsid w:val="00104B38"/>
    <w:rsid w:val="00122A29"/>
    <w:rsid w:val="00136F7C"/>
    <w:rsid w:val="001406A0"/>
    <w:rsid w:val="00173F81"/>
    <w:rsid w:val="001B7C86"/>
    <w:rsid w:val="001C4B88"/>
    <w:rsid w:val="001D2E98"/>
    <w:rsid w:val="001D7574"/>
    <w:rsid w:val="00217FDA"/>
    <w:rsid w:val="002A03B8"/>
    <w:rsid w:val="002C060A"/>
    <w:rsid w:val="002C4263"/>
    <w:rsid w:val="003133B8"/>
    <w:rsid w:val="00315EDF"/>
    <w:rsid w:val="00365B0E"/>
    <w:rsid w:val="00376C1A"/>
    <w:rsid w:val="00377026"/>
    <w:rsid w:val="00377E01"/>
    <w:rsid w:val="003941A7"/>
    <w:rsid w:val="003A2733"/>
    <w:rsid w:val="003F7B72"/>
    <w:rsid w:val="00400CE6"/>
    <w:rsid w:val="004142E4"/>
    <w:rsid w:val="00430481"/>
    <w:rsid w:val="0044259B"/>
    <w:rsid w:val="004F2230"/>
    <w:rsid w:val="00504818"/>
    <w:rsid w:val="00527922"/>
    <w:rsid w:val="005675F2"/>
    <w:rsid w:val="00584A71"/>
    <w:rsid w:val="005A023A"/>
    <w:rsid w:val="005A2AEB"/>
    <w:rsid w:val="005D0DA0"/>
    <w:rsid w:val="00617852"/>
    <w:rsid w:val="00617F6F"/>
    <w:rsid w:val="006311DA"/>
    <w:rsid w:val="006619A7"/>
    <w:rsid w:val="0067209B"/>
    <w:rsid w:val="00693EEF"/>
    <w:rsid w:val="006B180E"/>
    <w:rsid w:val="006B2653"/>
    <w:rsid w:val="006E02DD"/>
    <w:rsid w:val="006E32C6"/>
    <w:rsid w:val="006E6876"/>
    <w:rsid w:val="007260B5"/>
    <w:rsid w:val="00762D66"/>
    <w:rsid w:val="00763453"/>
    <w:rsid w:val="00776935"/>
    <w:rsid w:val="007C7102"/>
    <w:rsid w:val="00805E8D"/>
    <w:rsid w:val="008146A6"/>
    <w:rsid w:val="008178D8"/>
    <w:rsid w:val="008330AC"/>
    <w:rsid w:val="0084153B"/>
    <w:rsid w:val="0086523C"/>
    <w:rsid w:val="008657E8"/>
    <w:rsid w:val="00875D99"/>
    <w:rsid w:val="008A2A5B"/>
    <w:rsid w:val="008B0FD1"/>
    <w:rsid w:val="008C4B17"/>
    <w:rsid w:val="009142D7"/>
    <w:rsid w:val="00920ADD"/>
    <w:rsid w:val="00936E37"/>
    <w:rsid w:val="00942FB0"/>
    <w:rsid w:val="00943675"/>
    <w:rsid w:val="00962026"/>
    <w:rsid w:val="0097506F"/>
    <w:rsid w:val="009877EC"/>
    <w:rsid w:val="0099287A"/>
    <w:rsid w:val="009F0D46"/>
    <w:rsid w:val="00A0321F"/>
    <w:rsid w:val="00A13009"/>
    <w:rsid w:val="00A422C9"/>
    <w:rsid w:val="00A736A4"/>
    <w:rsid w:val="00A7540C"/>
    <w:rsid w:val="00B2565C"/>
    <w:rsid w:val="00B259A1"/>
    <w:rsid w:val="00B75170"/>
    <w:rsid w:val="00B873A1"/>
    <w:rsid w:val="00C04A17"/>
    <w:rsid w:val="00C26708"/>
    <w:rsid w:val="00CB1573"/>
    <w:rsid w:val="00D5744E"/>
    <w:rsid w:val="00D57498"/>
    <w:rsid w:val="00D6693F"/>
    <w:rsid w:val="00D73E83"/>
    <w:rsid w:val="00D75771"/>
    <w:rsid w:val="00DB6CB2"/>
    <w:rsid w:val="00DD4DD5"/>
    <w:rsid w:val="00DE0805"/>
    <w:rsid w:val="00E12D9D"/>
    <w:rsid w:val="00E4315B"/>
    <w:rsid w:val="00E76EE4"/>
    <w:rsid w:val="00E90E49"/>
    <w:rsid w:val="00EB1056"/>
    <w:rsid w:val="00EC0ED0"/>
    <w:rsid w:val="00ED6A0F"/>
    <w:rsid w:val="00EE1C2F"/>
    <w:rsid w:val="00F708C6"/>
    <w:rsid w:val="00F85DE1"/>
    <w:rsid w:val="00FC281C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E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113</Words>
  <Characters>565</Characters>
  <Application>Microsoft Office Outlook</Application>
  <DocSecurity>0</DocSecurity>
  <Lines>0</Lines>
  <Paragraphs>0</Paragraphs>
  <ScaleCrop>false</ScaleCrop>
  <Company>Anitex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VLAD</dc:creator>
  <cp:keywords/>
  <dc:description/>
  <cp:lastModifiedBy>VLAD</cp:lastModifiedBy>
  <cp:revision>3</cp:revision>
  <dcterms:created xsi:type="dcterms:W3CDTF">2023-12-20T16:54:00Z</dcterms:created>
  <dcterms:modified xsi:type="dcterms:W3CDTF">2023-12-21T10:45:00Z</dcterms:modified>
</cp:coreProperties>
</file>