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Pr="0041555D" w:rsidRDefault="008D41BE" w:rsidP="00491A4E">
      <w:r w:rsidRPr="0041555D">
        <w:t>Л. 489</w:t>
      </w:r>
    </w:p>
    <w:p w:rsidR="008D41BE" w:rsidRPr="0041555D" w:rsidRDefault="008D41BE" w:rsidP="00491A4E"/>
    <w:p w:rsidR="008D41BE" w:rsidRDefault="008D41BE" w:rsidP="00491A4E">
      <w:pPr>
        <w:jc w:val="center"/>
      </w:pPr>
      <w:r>
        <w:t>Заключение о реабилитации Державина Ал. Мих.</w:t>
      </w:r>
    </w:p>
    <w:p w:rsidR="008D41BE" w:rsidRDefault="008D41BE" w:rsidP="00491A4E">
      <w:pPr>
        <w:jc w:val="center"/>
      </w:pPr>
      <w:r>
        <w:t>…</w:t>
      </w:r>
    </w:p>
    <w:p w:rsidR="008D41BE" w:rsidRDefault="008D41BE" w:rsidP="00491A4E"/>
    <w:p w:rsidR="008D41BE" w:rsidRPr="0041555D" w:rsidRDefault="008D41BE" w:rsidP="00491A4E"/>
    <w:p w:rsidR="008D41BE" w:rsidRPr="0041555D" w:rsidRDefault="008D41BE" w:rsidP="00491A4E">
      <w:r w:rsidRPr="0041555D">
        <w:t>Л. 490</w:t>
      </w:r>
    </w:p>
    <w:p w:rsidR="008D41BE" w:rsidRPr="0041555D" w:rsidRDefault="008D41BE" w:rsidP="00491A4E"/>
    <w:p w:rsidR="008D41BE" w:rsidRPr="008A064D" w:rsidRDefault="008D41BE" w:rsidP="00491A4E">
      <w:r>
        <w:t xml:space="preserve">Державин Александр Михайлович подпадает под действие ст. 1 Указа Президиума Верховного Совета СССР от 16 января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 «О дополнительных мерах по восстановлению справедливости в отношении жертв репрессий, имевших место в период 30-40-х и начале 50-х годов».</w:t>
      </w:r>
    </w:p>
    <w:p w:rsidR="008D41BE" w:rsidRDefault="008D41BE"/>
    <w:sectPr w:rsidR="008D41BE" w:rsidSect="00D11DCB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4E"/>
    <w:rsid w:val="00025A59"/>
    <w:rsid w:val="00040612"/>
    <w:rsid w:val="000B23A4"/>
    <w:rsid w:val="000C4021"/>
    <w:rsid w:val="00104B38"/>
    <w:rsid w:val="00122A29"/>
    <w:rsid w:val="00136F7C"/>
    <w:rsid w:val="001406A0"/>
    <w:rsid w:val="0016663F"/>
    <w:rsid w:val="00173F81"/>
    <w:rsid w:val="001B7C86"/>
    <w:rsid w:val="001C4B88"/>
    <w:rsid w:val="001D2E98"/>
    <w:rsid w:val="001D7574"/>
    <w:rsid w:val="00217FDA"/>
    <w:rsid w:val="002228F8"/>
    <w:rsid w:val="002A03B8"/>
    <w:rsid w:val="002C060A"/>
    <w:rsid w:val="003133B8"/>
    <w:rsid w:val="00315EDF"/>
    <w:rsid w:val="00376C1A"/>
    <w:rsid w:val="00377026"/>
    <w:rsid w:val="00377E01"/>
    <w:rsid w:val="003941A7"/>
    <w:rsid w:val="003A2733"/>
    <w:rsid w:val="003F7B72"/>
    <w:rsid w:val="00400CE6"/>
    <w:rsid w:val="004142E4"/>
    <w:rsid w:val="0041555D"/>
    <w:rsid w:val="00430481"/>
    <w:rsid w:val="0044259B"/>
    <w:rsid w:val="00491A4E"/>
    <w:rsid w:val="004F2230"/>
    <w:rsid w:val="00504818"/>
    <w:rsid w:val="00527922"/>
    <w:rsid w:val="005675F2"/>
    <w:rsid w:val="00584A71"/>
    <w:rsid w:val="005A023A"/>
    <w:rsid w:val="005A2AEB"/>
    <w:rsid w:val="005D0DA0"/>
    <w:rsid w:val="00617852"/>
    <w:rsid w:val="00617F6F"/>
    <w:rsid w:val="006311DA"/>
    <w:rsid w:val="006619A7"/>
    <w:rsid w:val="0067209B"/>
    <w:rsid w:val="00693EEF"/>
    <w:rsid w:val="006B180E"/>
    <w:rsid w:val="006E02DD"/>
    <w:rsid w:val="006E32C6"/>
    <w:rsid w:val="006E6876"/>
    <w:rsid w:val="007260B5"/>
    <w:rsid w:val="00763453"/>
    <w:rsid w:val="00776935"/>
    <w:rsid w:val="007C7102"/>
    <w:rsid w:val="00805E8D"/>
    <w:rsid w:val="008146A6"/>
    <w:rsid w:val="008178D8"/>
    <w:rsid w:val="0084153B"/>
    <w:rsid w:val="0086523C"/>
    <w:rsid w:val="008657E8"/>
    <w:rsid w:val="008A064D"/>
    <w:rsid w:val="008B0FD1"/>
    <w:rsid w:val="008C4B17"/>
    <w:rsid w:val="008D41BE"/>
    <w:rsid w:val="009142D7"/>
    <w:rsid w:val="00920ADD"/>
    <w:rsid w:val="00936E37"/>
    <w:rsid w:val="009405BA"/>
    <w:rsid w:val="00942FB0"/>
    <w:rsid w:val="00943675"/>
    <w:rsid w:val="00962026"/>
    <w:rsid w:val="0097506F"/>
    <w:rsid w:val="009877EC"/>
    <w:rsid w:val="0099287A"/>
    <w:rsid w:val="009F0D46"/>
    <w:rsid w:val="00A0321F"/>
    <w:rsid w:val="00A13009"/>
    <w:rsid w:val="00A422C9"/>
    <w:rsid w:val="00A736A4"/>
    <w:rsid w:val="00A7540C"/>
    <w:rsid w:val="00B2565C"/>
    <w:rsid w:val="00B259A1"/>
    <w:rsid w:val="00B75170"/>
    <w:rsid w:val="00B873A1"/>
    <w:rsid w:val="00C04A17"/>
    <w:rsid w:val="00C26708"/>
    <w:rsid w:val="00D11DCB"/>
    <w:rsid w:val="00D5744E"/>
    <w:rsid w:val="00D57498"/>
    <w:rsid w:val="00D6693F"/>
    <w:rsid w:val="00D73E83"/>
    <w:rsid w:val="00D75771"/>
    <w:rsid w:val="00DB6CB2"/>
    <w:rsid w:val="00DD4DD5"/>
    <w:rsid w:val="00DE0805"/>
    <w:rsid w:val="00E12D9D"/>
    <w:rsid w:val="00E4315B"/>
    <w:rsid w:val="00E76EE4"/>
    <w:rsid w:val="00E90E49"/>
    <w:rsid w:val="00EB1056"/>
    <w:rsid w:val="00ED6A0F"/>
    <w:rsid w:val="00EE1C2F"/>
    <w:rsid w:val="00F708C6"/>
    <w:rsid w:val="00FC281C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271</Characters>
  <Application>Microsoft Office Outlook</Application>
  <DocSecurity>0</DocSecurity>
  <Lines>0</Lines>
  <Paragraphs>0</Paragraphs>
  <ScaleCrop>false</ScaleCrop>
  <Company>Anitex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VLAD</dc:creator>
  <cp:keywords/>
  <dc:description/>
  <cp:lastModifiedBy>VLAD</cp:lastModifiedBy>
  <cp:revision>2</cp:revision>
  <dcterms:created xsi:type="dcterms:W3CDTF">2023-12-20T16:57:00Z</dcterms:created>
  <dcterms:modified xsi:type="dcterms:W3CDTF">2023-12-21T11:01:00Z</dcterms:modified>
</cp:coreProperties>
</file>