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EF" w:rsidRPr="00880BD6" w:rsidRDefault="004D54EF" w:rsidP="00880BD6">
      <w:r w:rsidRPr="00880BD6">
        <w:t>Л. 78</w:t>
      </w:r>
    </w:p>
    <w:p w:rsidR="004D54EF" w:rsidRDefault="004D54EF" w:rsidP="00880BD6"/>
    <w:p w:rsidR="004D54EF" w:rsidRDefault="004D54EF" w:rsidP="00880BD6">
      <w:pPr>
        <w:jc w:val="center"/>
        <w:rPr>
          <w:b/>
          <w:sz w:val="32"/>
          <w:szCs w:val="32"/>
        </w:rPr>
      </w:pPr>
      <w:r w:rsidRPr="00973133">
        <w:rPr>
          <w:b/>
          <w:sz w:val="32"/>
          <w:szCs w:val="32"/>
        </w:rPr>
        <w:t>О. Г. П. У.</w:t>
      </w:r>
    </w:p>
    <w:p w:rsidR="004D54EF" w:rsidRDefault="004D54EF" w:rsidP="00880BD6"/>
    <w:p w:rsidR="004D54EF" w:rsidRDefault="004D54EF" w:rsidP="00880BD6">
      <w:r>
        <w:t>Отдел _____________________</w:t>
      </w:r>
    </w:p>
    <w:p w:rsidR="004D54EF" w:rsidRDefault="004D54EF" w:rsidP="00880BD6">
      <w:r>
        <w:t>______к делу № __________________ уч.-регистр.</w:t>
      </w:r>
    </w:p>
    <w:p w:rsidR="004D54EF" w:rsidRDefault="004D54EF" w:rsidP="00880BD6"/>
    <w:p w:rsidR="004D54EF" w:rsidRDefault="004D54EF" w:rsidP="00880BD6"/>
    <w:p w:rsidR="004D54EF" w:rsidRPr="00973133" w:rsidRDefault="004D54EF" w:rsidP="00880BD6">
      <w:pPr>
        <w:jc w:val="center"/>
        <w:rPr>
          <w:b/>
          <w:smallCaps/>
          <w:sz w:val="32"/>
          <w:szCs w:val="32"/>
        </w:rPr>
      </w:pPr>
      <w:r w:rsidRPr="00973133">
        <w:rPr>
          <w:b/>
          <w:smallCaps/>
          <w:sz w:val="32"/>
          <w:szCs w:val="32"/>
        </w:rPr>
        <w:t>Протокол допроса</w:t>
      </w:r>
    </w:p>
    <w:p w:rsidR="004D54EF" w:rsidRDefault="004D54EF" w:rsidP="00880BD6"/>
    <w:p w:rsidR="004D54EF" w:rsidRDefault="004D54EF" w:rsidP="00880BD6">
      <w:pPr>
        <w:ind w:firstLine="540"/>
      </w:pPr>
      <w:smartTag w:uri="urn:schemas-microsoft-com:office:smarttags" w:element="metricconverter">
        <w:smartTagPr>
          <w:attr w:name="ProductID" w:val="1931 г"/>
        </w:smartTagPr>
        <w:r>
          <w:t>193</w:t>
        </w:r>
        <w:r w:rsidRPr="004F7A1A">
          <w:rPr>
            <w:b/>
            <w:i/>
          </w:rPr>
          <w:t>1</w:t>
        </w:r>
        <w:r>
          <w:t xml:space="preserve"> г</w:t>
        </w:r>
      </w:smartTag>
      <w:r>
        <w:t xml:space="preserve">. </w:t>
      </w:r>
      <w:r w:rsidRPr="004F7A1A">
        <w:rPr>
          <w:b/>
          <w:i/>
        </w:rPr>
        <w:t>Апреля</w:t>
      </w:r>
      <w:r>
        <w:t xml:space="preserve"> мес. </w:t>
      </w:r>
      <w:r w:rsidRPr="004F7A1A">
        <w:rPr>
          <w:b/>
          <w:i/>
        </w:rPr>
        <w:t>24</w:t>
      </w:r>
      <w:r>
        <w:t xml:space="preserve"> дня, я ____________ Отдела ОГПУ </w:t>
      </w:r>
      <w:r w:rsidRPr="004F7A1A">
        <w:rPr>
          <w:b/>
          <w:i/>
        </w:rPr>
        <w:t>Гуленко</w:t>
      </w:r>
      <w:r>
        <w:t xml:space="preserve"> допрашивал в качестве обвиняемого(ой)/свидетеля(ницы) гражданина(ку) ______________ и на первоначально предложенные вопросы он(а) показал(а)</w:t>
      </w:r>
    </w:p>
    <w:p w:rsidR="004D54EF" w:rsidRDefault="004D54EF" w:rsidP="00880BD6">
      <w:r>
        <w:t xml:space="preserve">1. Фамилия </w:t>
      </w:r>
      <w:r>
        <w:rPr>
          <w:b/>
          <w:i/>
        </w:rPr>
        <w:t>Державин</w:t>
      </w:r>
    </w:p>
    <w:p w:rsidR="004D54EF" w:rsidRDefault="004D54EF" w:rsidP="00880BD6">
      <w:r>
        <w:t xml:space="preserve">2. Имя, отчество </w:t>
      </w:r>
      <w:r>
        <w:rPr>
          <w:b/>
          <w:i/>
        </w:rPr>
        <w:t>Александр Михайлович</w:t>
      </w:r>
    </w:p>
    <w:p w:rsidR="004D54EF" w:rsidRDefault="004D54EF" w:rsidP="00880BD6">
      <w:r>
        <w:t xml:space="preserve">3. Возраст (год рождения) </w:t>
      </w:r>
      <w:r>
        <w:rPr>
          <w:b/>
          <w:i/>
        </w:rPr>
        <w:t>1871</w:t>
      </w:r>
    </w:p>
    <w:p w:rsidR="004D54EF" w:rsidRDefault="004D54EF" w:rsidP="00880BD6">
      <w:r>
        <w:t xml:space="preserve">4. Происхождение (откуда родом, кто родители, национальность, гражданство или подданство) </w:t>
      </w:r>
      <w:r>
        <w:rPr>
          <w:b/>
          <w:i/>
        </w:rPr>
        <w:t>из духовного звания (сын священника) села Никольского Ярославской губ.</w:t>
      </w:r>
    </w:p>
    <w:p w:rsidR="004D54EF" w:rsidRDefault="004D54EF" w:rsidP="00880BD6">
      <w:r>
        <w:t xml:space="preserve">5. Местожительство (постоянное, последнее) </w:t>
      </w:r>
      <w:r>
        <w:rPr>
          <w:b/>
          <w:i/>
        </w:rPr>
        <w:t>Дроздов пер. Д. № 2</w:t>
      </w:r>
    </w:p>
    <w:p w:rsidR="004D54EF" w:rsidRDefault="004D54EF" w:rsidP="00880BD6">
      <w:r>
        <w:t xml:space="preserve">6. Род занятий (последнее место службы и должность) </w:t>
      </w:r>
      <w:r>
        <w:rPr>
          <w:b/>
          <w:i/>
        </w:rPr>
        <w:t>Священник церкви Иоанна Предтечи</w:t>
      </w:r>
    </w:p>
    <w:p w:rsidR="004D54EF" w:rsidRDefault="004D54EF" w:rsidP="00880BD6">
      <w:r>
        <w:t xml:space="preserve">7. Семейное положение (близкие родственники, их имена, фамилии. адреса, род занятий до революции и последнее время) </w:t>
      </w:r>
      <w:r>
        <w:rPr>
          <w:b/>
          <w:i/>
        </w:rPr>
        <w:t xml:space="preserve">женат, со мной живет жена </w:t>
      </w:r>
      <w:smartTag w:uri="urn:schemas-microsoft-com:office:smarttags" w:element="metricconverter">
        <w:smartTagPr>
          <w:attr w:name="ProductID" w:val="57 л"/>
        </w:smartTagPr>
        <w:r>
          <w:rPr>
            <w:b/>
            <w:i/>
          </w:rPr>
          <w:t>57 л</w:t>
        </w:r>
      </w:smartTag>
      <w:r>
        <w:rPr>
          <w:b/>
          <w:i/>
        </w:rPr>
        <w:t>.</w:t>
      </w:r>
    </w:p>
    <w:p w:rsidR="004D54EF" w:rsidRDefault="004D54EF" w:rsidP="00880BD6">
      <w:r>
        <w:t xml:space="preserve">8. Имущественное положение (до и после революции допрашиваемого и его родственников) </w:t>
      </w:r>
      <w:r>
        <w:rPr>
          <w:b/>
          <w:i/>
        </w:rPr>
        <w:t>не имел</w:t>
      </w:r>
    </w:p>
    <w:p w:rsidR="004D54EF" w:rsidRDefault="004D54EF" w:rsidP="00880BD6">
      <w:r>
        <w:t xml:space="preserve">9. Образовательный ценз (первонач. образование, средняя школа, высшая, специальн., где, когда и т. д.) </w:t>
      </w:r>
      <w:r>
        <w:rPr>
          <w:b/>
          <w:i/>
        </w:rPr>
        <w:t xml:space="preserve">высшее — духовное (в </w:t>
      </w:r>
      <w:smartTag w:uri="urn:schemas-microsoft-com:office:smarttags" w:element="metricconverter">
        <w:smartTagPr>
          <w:attr w:name="ProductID" w:val="1915 г"/>
        </w:smartTagPr>
        <w:r>
          <w:rPr>
            <w:b/>
            <w:i/>
          </w:rPr>
          <w:t>1915 г</w:t>
        </w:r>
      </w:smartTag>
      <w:r>
        <w:rPr>
          <w:b/>
          <w:i/>
        </w:rPr>
        <w:t>. окончил Киевскую Духовную Академию.</w:t>
      </w:r>
    </w:p>
    <w:p w:rsidR="004D54EF" w:rsidRDefault="004D54EF" w:rsidP="00880BD6">
      <w:r>
        <w:t xml:space="preserve">10. Возраст (год рождения) </w:t>
      </w:r>
      <w:r>
        <w:rPr>
          <w:b/>
          <w:i/>
        </w:rPr>
        <w:t>1871</w:t>
      </w:r>
    </w:p>
    <w:p w:rsidR="004D54EF" w:rsidRDefault="004D54EF" w:rsidP="00880BD6"/>
    <w:p w:rsidR="004D54EF" w:rsidRPr="00880BD6" w:rsidRDefault="004D54EF" w:rsidP="00880BD6">
      <w:r w:rsidRPr="00880BD6">
        <w:t>Л. 78 об</w:t>
      </w:r>
      <w:r>
        <w:t>.</w:t>
      </w:r>
    </w:p>
    <w:p w:rsidR="004D54EF" w:rsidRDefault="004D54EF" w:rsidP="00880BD6"/>
    <w:p w:rsidR="004D54EF" w:rsidRDefault="004D54EF" w:rsidP="00880BD6">
      <w:r>
        <w:t xml:space="preserve">10. Партийность и политические убеждения </w:t>
      </w:r>
      <w:r>
        <w:rPr>
          <w:b/>
          <w:i/>
        </w:rPr>
        <w:t>беспартийный</w:t>
      </w:r>
    </w:p>
    <w:p w:rsidR="004D54EF" w:rsidRDefault="004D54EF" w:rsidP="00880BD6">
      <w:pPr>
        <w:rPr>
          <w:b/>
          <w:i/>
        </w:rPr>
      </w:pPr>
      <w:r>
        <w:t xml:space="preserve">11. Где жил(а), служил(а) и чем занимался(лась): а) до войны </w:t>
      </w:r>
      <w:smartTag w:uri="urn:schemas-microsoft-com:office:smarttags" w:element="metricconverter">
        <w:smartTagPr>
          <w:attr w:name="ProductID" w:val="1914 г"/>
        </w:smartTagPr>
        <w:r>
          <w:t>1914 г</w:t>
        </w:r>
      </w:smartTag>
      <w:r>
        <w:t xml:space="preserve">. в </w:t>
      </w:r>
      <w:r>
        <w:rPr>
          <w:b/>
          <w:i/>
        </w:rPr>
        <w:t xml:space="preserve">в г. Киеве учился в Духовной Академии </w:t>
      </w:r>
    </w:p>
    <w:p w:rsidR="004D54EF" w:rsidRPr="004D6EF5" w:rsidRDefault="004D54EF" w:rsidP="00880BD6">
      <w:pPr>
        <w:rPr>
          <w:b/>
          <w:i/>
        </w:rPr>
      </w:pPr>
      <w:r>
        <w:t xml:space="preserve">б) с </w:t>
      </w:r>
      <w:smartTag w:uri="urn:schemas-microsoft-com:office:smarttags" w:element="metricconverter">
        <w:smartTagPr>
          <w:attr w:name="ProductID" w:val="1914 г"/>
        </w:smartTagPr>
        <w:r>
          <w:t>1914 г</w:t>
        </w:r>
      </w:smartTag>
      <w:r>
        <w:t xml:space="preserve">. до Февральской революции 1917 года </w:t>
      </w:r>
      <w:r>
        <w:rPr>
          <w:b/>
          <w:i/>
        </w:rPr>
        <w:t xml:space="preserve">Тоже до </w:t>
      </w:r>
      <w:smartTag w:uri="urn:schemas-microsoft-com:office:smarttags" w:element="metricconverter">
        <w:smartTagPr>
          <w:attr w:name="ProductID" w:val="1915 г"/>
        </w:smartTagPr>
        <w:r>
          <w:rPr>
            <w:b/>
            <w:i/>
          </w:rPr>
          <w:t>1915 г</w:t>
        </w:r>
      </w:smartTag>
      <w:r>
        <w:rPr>
          <w:b/>
          <w:i/>
        </w:rPr>
        <w:t xml:space="preserve">. С </w:t>
      </w:r>
      <w:smartTag w:uri="urn:schemas-microsoft-com:office:smarttags" w:element="metricconverter">
        <w:smartTagPr>
          <w:attr w:name="ProductID" w:val="1915 г"/>
        </w:smartTagPr>
        <w:r>
          <w:rPr>
            <w:b/>
            <w:i/>
          </w:rPr>
          <w:t>1915 г</w:t>
        </w:r>
      </w:smartTag>
      <w:r>
        <w:rPr>
          <w:b/>
          <w:i/>
        </w:rPr>
        <w:t>. служил священником в г. Москве.</w:t>
      </w:r>
    </w:p>
    <w:p w:rsidR="004D54EF" w:rsidRDefault="004D54EF" w:rsidP="00880BD6">
      <w:r>
        <w:t xml:space="preserve">в) где был(а), что делал(а) в Февральскую революцию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., принимал(а) ли активное участие и в чем оно выразилось </w:t>
      </w:r>
      <w:r w:rsidRPr="0021472A">
        <w:rPr>
          <w:b/>
          <w:i/>
        </w:rPr>
        <w:t>Тоже</w:t>
      </w:r>
    </w:p>
    <w:p w:rsidR="004D54EF" w:rsidRDefault="004D54EF" w:rsidP="00880BD6">
      <w:pPr>
        <w:tabs>
          <w:tab w:val="left" w:pos="1511"/>
        </w:tabs>
      </w:pPr>
      <w:r>
        <w:t xml:space="preserve">г) с Февральской революции </w:t>
      </w:r>
      <w:smartTag w:uri="urn:schemas-microsoft-com:office:smarttags" w:element="metricconverter">
        <w:smartTagPr>
          <w:attr w:name="ProductID" w:val="17 г"/>
        </w:smartTagPr>
        <w:r>
          <w:t>17 г</w:t>
        </w:r>
      </w:smartTag>
      <w:r>
        <w:t xml:space="preserve">. до Октябрьской революции </w:t>
      </w:r>
      <w:smartTag w:uri="urn:schemas-microsoft-com:office:smarttags" w:element="metricconverter">
        <w:smartTagPr>
          <w:attr w:name="ProductID" w:val="17 г"/>
        </w:smartTagPr>
        <w:r>
          <w:t>17 г</w:t>
        </w:r>
      </w:smartTag>
      <w:r>
        <w:t xml:space="preserve">. </w:t>
      </w:r>
      <w:r w:rsidRPr="0021472A">
        <w:rPr>
          <w:b/>
          <w:i/>
        </w:rPr>
        <w:t>Тоже</w:t>
      </w:r>
    </w:p>
    <w:p w:rsidR="004D54EF" w:rsidRDefault="004D54EF" w:rsidP="00880BD6">
      <w:pPr>
        <w:tabs>
          <w:tab w:val="left" w:pos="1511"/>
        </w:tabs>
      </w:pPr>
      <w:r>
        <w:t xml:space="preserve">д) где был(а), что делал(а) в Октябрьскую революцию </w:t>
      </w:r>
      <w:smartTag w:uri="urn:schemas-microsoft-com:office:smarttags" w:element="metricconverter">
        <w:smartTagPr>
          <w:attr w:name="ProductID" w:val="17 г"/>
        </w:smartTagPr>
        <w:r>
          <w:t>17 г</w:t>
        </w:r>
      </w:smartTag>
      <w:r>
        <w:t xml:space="preserve">. </w:t>
      </w:r>
      <w:r w:rsidRPr="0021472A">
        <w:rPr>
          <w:b/>
          <w:i/>
        </w:rPr>
        <w:t>Тоже</w:t>
      </w:r>
    </w:p>
    <w:p w:rsidR="004D54EF" w:rsidRPr="004D6EF5" w:rsidRDefault="004D54EF" w:rsidP="00880BD6">
      <w:pPr>
        <w:tabs>
          <w:tab w:val="left" w:pos="1511"/>
        </w:tabs>
      </w:pPr>
      <w:r>
        <w:t xml:space="preserve">е) с Октябрьской революции </w:t>
      </w:r>
      <w:smartTag w:uri="urn:schemas-microsoft-com:office:smarttags" w:element="metricconverter">
        <w:smartTagPr>
          <w:attr w:name="ProductID" w:val="17 г"/>
        </w:smartTagPr>
        <w:r>
          <w:t>17 г</w:t>
        </w:r>
      </w:smartTag>
      <w:r>
        <w:t xml:space="preserve">. по настоящий день </w:t>
      </w:r>
      <w:r w:rsidRPr="0021472A">
        <w:rPr>
          <w:b/>
          <w:i/>
        </w:rPr>
        <w:t>Тоже</w:t>
      </w:r>
      <w:r>
        <w:rPr>
          <w:b/>
          <w:i/>
        </w:rPr>
        <w:t xml:space="preserve"> в разных Московских церквах и с </w:t>
      </w:r>
      <w:smartTag w:uri="urn:schemas-microsoft-com:office:smarttags" w:element="metricconverter">
        <w:smartTagPr>
          <w:attr w:name="ProductID" w:val="1930 г"/>
        </w:smartTagPr>
        <w:r>
          <w:rPr>
            <w:b/>
            <w:i/>
          </w:rPr>
          <w:t>1930 г</w:t>
        </w:r>
      </w:smartTag>
      <w:r>
        <w:rPr>
          <w:b/>
          <w:i/>
        </w:rPr>
        <w:t>. священником церкви Иоанна Предтечи</w:t>
      </w:r>
    </w:p>
    <w:p w:rsidR="004D54EF" w:rsidRDefault="004D54EF" w:rsidP="00880BD6">
      <w:r>
        <w:t xml:space="preserve">12. Сведения о прежней судимости (до октябр. революции и после нее) </w:t>
      </w:r>
      <w:r>
        <w:rPr>
          <w:b/>
          <w:i/>
        </w:rPr>
        <w:t>не судился</w:t>
      </w:r>
    </w:p>
    <w:p w:rsidR="004D54EF" w:rsidRDefault="004D54EF" w:rsidP="00880BD6">
      <w:r>
        <w:t>13. Отношение допрашиваемого свидетеля к обвиняемому</w:t>
      </w:r>
    </w:p>
    <w:p w:rsidR="004D54EF" w:rsidRPr="00F92902" w:rsidRDefault="004D54EF" w:rsidP="00880BD6">
      <w:pPr>
        <w:jc w:val="center"/>
      </w:pPr>
      <w:r>
        <w:rPr>
          <w:b/>
          <w:i/>
          <w:lang w:val="en-US"/>
        </w:rPr>
        <w:t>Z</w:t>
      </w:r>
    </w:p>
    <w:p w:rsidR="004D54EF" w:rsidRDefault="004D54EF" w:rsidP="00880BD6">
      <w:r>
        <w:t>Записано с моих слов верно: записанное мне прочитано (подпись допрашиваемого)</w:t>
      </w:r>
    </w:p>
    <w:p w:rsidR="004D54EF" w:rsidRDefault="004D54EF" w:rsidP="00880BD6"/>
    <w:p w:rsidR="004D54EF" w:rsidRPr="00880BD6" w:rsidRDefault="004D54EF" w:rsidP="00880BD6">
      <w:r w:rsidRPr="00880BD6">
        <w:t>Л. 79</w:t>
      </w:r>
    </w:p>
    <w:p w:rsidR="004D54EF" w:rsidRDefault="004D54EF" w:rsidP="00880BD6"/>
    <w:p w:rsidR="004D54EF" w:rsidRDefault="004D54EF" w:rsidP="00880BD6">
      <w:r>
        <w:t>Показания по существу дела</w:t>
      </w:r>
    </w:p>
    <w:p w:rsidR="004D54EF" w:rsidRDefault="004D54EF" w:rsidP="00880BD6">
      <w:pPr>
        <w:rPr>
          <w:b/>
          <w:i/>
        </w:rPr>
      </w:pPr>
      <w:r>
        <w:rPr>
          <w:b/>
          <w:i/>
        </w:rPr>
        <w:t xml:space="preserve">С </w:t>
      </w:r>
      <w:smartTag w:uri="urn:schemas-microsoft-com:office:smarttags" w:element="metricconverter">
        <w:smartTagPr>
          <w:attr w:name="ProductID" w:val="1918 г"/>
        </w:smartTagPr>
        <w:r>
          <w:rPr>
            <w:b/>
            <w:i/>
          </w:rPr>
          <w:t>1918 г</w:t>
        </w:r>
      </w:smartTag>
      <w:r>
        <w:rPr>
          <w:b/>
          <w:i/>
        </w:rPr>
        <w:t xml:space="preserve">. по </w:t>
      </w:r>
      <w:smartTag w:uri="urn:schemas-microsoft-com:office:smarttags" w:element="metricconverter">
        <w:smartTagPr>
          <w:attr w:name="ProductID" w:val="1929 г"/>
        </w:smartTagPr>
        <w:r>
          <w:rPr>
            <w:b/>
            <w:i/>
          </w:rPr>
          <w:t>1929 г</w:t>
        </w:r>
      </w:smartTag>
      <w:r>
        <w:rPr>
          <w:b/>
          <w:i/>
        </w:rPr>
        <w:t>. я служил в качестве священника в церкви Троица на Капельках. При данной церкви имелась община около 300-400 чел, руководителями которой являлись настоятель церкви Соколов и я Державин А. М. Группировали мы прихожан в общину с определенными целями, а именно: выковать из членов общины стойких борцов за освобождение русского народа от ига антихриста — т. е. Соввласти. Среди членов общины мне приходилось говорить проповеди. С 1930, я служу в церкви Иоанна Предтечи, в качестве приписного священника. При данной церкви также имеется община приблизительно около 500-600 чел., но в силу своего положения как нештатный я никакой роли в делах общины не принимаю, кроме исполнения очередной недельной службы.</w:t>
      </w:r>
    </w:p>
    <w:p w:rsidR="004D54EF" w:rsidRDefault="004D54EF" w:rsidP="00880BD6">
      <w:pPr>
        <w:ind w:left="3420"/>
        <w:rPr>
          <w:b/>
          <w:i/>
        </w:rPr>
      </w:pPr>
      <w:r>
        <w:rPr>
          <w:b/>
          <w:i/>
        </w:rPr>
        <w:t>Записано с моих слов и мне прочитано</w:t>
      </w:r>
    </w:p>
    <w:p w:rsidR="004D54EF" w:rsidRDefault="004D54EF" w:rsidP="00880BD6">
      <w:pPr>
        <w:ind w:left="5940"/>
        <w:rPr>
          <w:b/>
          <w:i/>
        </w:rPr>
      </w:pPr>
      <w:r>
        <w:rPr>
          <w:b/>
          <w:i/>
        </w:rPr>
        <w:t>Державин</w:t>
      </w:r>
    </w:p>
    <w:p w:rsidR="004D54EF" w:rsidRDefault="004D54EF"/>
    <w:sectPr w:rsidR="004D54EF" w:rsidSect="000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BD6"/>
    <w:rsid w:val="00025A59"/>
    <w:rsid w:val="00040612"/>
    <w:rsid w:val="0008632B"/>
    <w:rsid w:val="000B23A4"/>
    <w:rsid w:val="00104B38"/>
    <w:rsid w:val="00122A29"/>
    <w:rsid w:val="00136F7C"/>
    <w:rsid w:val="001406A0"/>
    <w:rsid w:val="00143507"/>
    <w:rsid w:val="00173F81"/>
    <w:rsid w:val="001B7C86"/>
    <w:rsid w:val="001C4B88"/>
    <w:rsid w:val="001D2E98"/>
    <w:rsid w:val="001D7574"/>
    <w:rsid w:val="0021472A"/>
    <w:rsid w:val="00217FDA"/>
    <w:rsid w:val="002A03B8"/>
    <w:rsid w:val="002C060A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D54EF"/>
    <w:rsid w:val="004D6EF5"/>
    <w:rsid w:val="004F2230"/>
    <w:rsid w:val="004F7A1A"/>
    <w:rsid w:val="00504818"/>
    <w:rsid w:val="00527922"/>
    <w:rsid w:val="005675F2"/>
    <w:rsid w:val="00584A71"/>
    <w:rsid w:val="005A023A"/>
    <w:rsid w:val="005A2AEB"/>
    <w:rsid w:val="005D0DA0"/>
    <w:rsid w:val="0060563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80BD6"/>
    <w:rsid w:val="008B0FD1"/>
    <w:rsid w:val="008C4B17"/>
    <w:rsid w:val="009142D7"/>
    <w:rsid w:val="00920ADD"/>
    <w:rsid w:val="00936E37"/>
    <w:rsid w:val="00942FB0"/>
    <w:rsid w:val="00943675"/>
    <w:rsid w:val="00962026"/>
    <w:rsid w:val="00973133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B2565C"/>
    <w:rsid w:val="00B259A1"/>
    <w:rsid w:val="00B75170"/>
    <w:rsid w:val="00B873A1"/>
    <w:rsid w:val="00C04A17"/>
    <w:rsid w:val="00C26708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8651D"/>
    <w:rsid w:val="00F92902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476</Words>
  <Characters>2366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2</cp:revision>
  <dcterms:created xsi:type="dcterms:W3CDTF">2023-12-20T16:22:00Z</dcterms:created>
  <dcterms:modified xsi:type="dcterms:W3CDTF">2023-12-21T10:41:00Z</dcterms:modified>
</cp:coreProperties>
</file>